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F9E" w:rsidRDefault="00C47FD1">
      <w:pPr>
        <w:pStyle w:val="Month"/>
        <w:rPr>
          <w:rStyle w:val="Emphasis"/>
        </w:rPr>
      </w:pPr>
      <w:r>
        <w:fldChar w:fldCharType="begin"/>
      </w:r>
      <w:r>
        <w:instrText xml:space="preserve"> DOCVARIABLE  MonthStart \@ MMM \* MERGEFORMAT </w:instrText>
      </w:r>
      <w:r>
        <w:fldChar w:fldCharType="separate"/>
      </w:r>
      <w:r w:rsidR="00D15801">
        <w:t>Mar</w:t>
      </w:r>
      <w:r>
        <w:fldChar w:fldCharType="end"/>
      </w:r>
      <w:r>
        <w:rPr>
          <w:rStyle w:val="Emphasis"/>
        </w:rPr>
        <w:fldChar w:fldCharType="begin"/>
      </w:r>
      <w:r>
        <w:rPr>
          <w:rStyle w:val="Emphasis"/>
        </w:rPr>
        <w:instrText xml:space="preserve"> DOCVARIABLE  MonthStart \@  yyyy   \* MERGEFORMAT </w:instrText>
      </w:r>
      <w:r>
        <w:rPr>
          <w:rStyle w:val="Emphasis"/>
        </w:rPr>
        <w:fldChar w:fldCharType="separate"/>
      </w:r>
      <w:r w:rsidR="00D15801">
        <w:rPr>
          <w:rStyle w:val="Emphasis"/>
        </w:rPr>
        <w:t>2020</w:t>
      </w:r>
      <w:r>
        <w:rPr>
          <w:rStyle w:val="Emphasis"/>
        </w:rPr>
        <w:fldChar w:fldCharType="end"/>
      </w:r>
    </w:p>
    <w:p w:rsidR="00C90F9E" w:rsidRDefault="00C90F9E">
      <w:pPr>
        <w:pStyle w:val="Month"/>
        <w:rPr>
          <w:color w:val="auto"/>
          <w:sz w:val="32"/>
          <w:szCs w:val="2"/>
        </w:rPr>
      </w:pPr>
      <w:r>
        <w:rPr>
          <w:color w:val="auto"/>
          <w:sz w:val="32"/>
          <w:szCs w:val="2"/>
        </w:rPr>
        <w:t>Daily Devotional Live Stream MONday-Friday at 10am</w:t>
      </w:r>
    </w:p>
    <w:p w:rsidR="00C90F9E" w:rsidRPr="00C90F9E" w:rsidRDefault="00C90F9E">
      <w:pPr>
        <w:pStyle w:val="Month"/>
        <w:rPr>
          <w:color w:val="auto"/>
          <w:sz w:val="32"/>
          <w:szCs w:val="2"/>
        </w:rPr>
      </w:pPr>
      <w:r>
        <w:rPr>
          <w:color w:val="auto"/>
          <w:sz w:val="32"/>
          <w:szCs w:val="2"/>
        </w:rPr>
        <w:t>Facebook “HWC Youth” Instagram “@hwcyouth”</w:t>
      </w: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1529"/>
        <w:gridCol w:w="1529"/>
        <w:gridCol w:w="1530"/>
        <w:gridCol w:w="1532"/>
        <w:gridCol w:w="1530"/>
        <w:gridCol w:w="1530"/>
        <w:gridCol w:w="1532"/>
      </w:tblGrid>
      <w:tr w:rsidR="00BE33C9">
        <w:trPr>
          <w:tblHeader/>
        </w:trPr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>
            <w:pPr>
              <w:pStyle w:val="Day"/>
            </w:pPr>
            <w:r>
              <w:t>Sun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>
            <w:pPr>
              <w:pStyle w:val="Day"/>
            </w:pPr>
            <w:r>
              <w:t>mon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>
            <w:pPr>
              <w:pStyle w:val="Day"/>
            </w:pPr>
            <w:r>
              <w:t>tue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>
            <w:pPr>
              <w:pStyle w:val="Day"/>
            </w:pPr>
            <w:r>
              <w:t>wed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>
            <w:pPr>
              <w:pStyle w:val="Day"/>
            </w:pPr>
            <w:r>
              <w:t>thu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>
            <w:pPr>
              <w:pStyle w:val="Day"/>
            </w:pPr>
            <w:r>
              <w:t>fri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>
            <w:pPr>
              <w:pStyle w:val="Day"/>
            </w:pPr>
            <w:r>
              <w:t>sat</w:t>
            </w:r>
          </w:p>
        </w:tc>
      </w:tr>
      <w:tr w:rsidR="00BE33C9"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D15801">
              <w:rPr>
                <w:rStyle w:val="Emphasis"/>
              </w:rPr>
              <w:instrText>Sunday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 w:rsidR="00D15801">
              <w:rPr>
                <w:rStyle w:val="Emphasis"/>
              </w:rPr>
              <w:fldChar w:fldCharType="separate"/>
            </w:r>
            <w:r w:rsidR="00D15801">
              <w:rPr>
                <w:rStyle w:val="Emphasis"/>
                <w:noProof/>
              </w:rPr>
              <w:t>01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15801">
              <w:instrText>Sunday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D15801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D1580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D15801">
              <w:fldChar w:fldCharType="separate"/>
            </w:r>
            <w:r w:rsidR="00D15801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 w:rsidR="00D15801">
              <w:fldChar w:fldCharType="separate"/>
            </w:r>
            <w:r w:rsidR="00D15801"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15801">
              <w:instrText>Sunday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D1580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D1580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15801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D15801"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15801">
              <w:instrText>Sunday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D1580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15801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15801">
              <w:rPr>
                <w:noProof/>
              </w:rPr>
              <w:instrText>4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D15801">
              <w:rPr>
                <w:noProof/>
              </w:rPr>
              <w:t>04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15801">
              <w:instrText>Sunday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D15801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D15801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15801">
              <w:rPr>
                <w:noProof/>
              </w:rPr>
              <w:instrText>5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D15801">
              <w:rPr>
                <w:noProof/>
              </w:rPr>
              <w:t>05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15801">
              <w:instrText>Sunday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D15801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D15801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15801">
              <w:rPr>
                <w:noProof/>
              </w:rPr>
              <w:instrText>6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D15801"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D15801">
              <w:rPr>
                <w:rStyle w:val="Emphasis"/>
              </w:rPr>
              <w:instrText>Sunday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D15801">
              <w:rPr>
                <w:rStyle w:val="Emphasis"/>
                <w:noProof/>
              </w:rPr>
              <w:instrText>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D15801">
              <w:rPr>
                <w:rStyle w:val="Emphasis"/>
                <w:noProof/>
              </w:rPr>
              <w:instrText>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D15801">
              <w:rPr>
                <w:rStyle w:val="Emphasis"/>
                <w:noProof/>
              </w:rPr>
              <w:instrText>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D15801">
              <w:rPr>
                <w:rStyle w:val="Emphasis"/>
                <w:noProof/>
              </w:rPr>
              <w:t>07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D15801">
              <w:rPr>
                <w:rStyle w:val="Emphasis"/>
                <w:noProof/>
              </w:rPr>
              <w:t>08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D15801"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D15801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D15801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D15801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D15801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D15801">
              <w:rPr>
                <w:rStyle w:val="Emphasis"/>
                <w:noProof/>
              </w:rPr>
              <w:t>14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D15801">
              <w:rPr>
                <w:rStyle w:val="Emphasis"/>
                <w:noProof/>
              </w:rPr>
              <w:t>15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D15801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D15801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D15801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D15801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D15801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D15801">
              <w:rPr>
                <w:rStyle w:val="Emphasis"/>
                <w:noProof/>
              </w:rPr>
              <w:t>21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D15801">
            <w:r>
              <w:t>Romans 5:1-11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D15801">
            <w:r>
              <w:t>John 4:5-42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D15801">
              <w:rPr>
                <w:rStyle w:val="Emphasis"/>
                <w:noProof/>
              </w:rPr>
              <w:t>22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D15801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D15801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D15801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D15801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D15801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D15801">
              <w:rPr>
                <w:rStyle w:val="Emphasis"/>
                <w:noProof/>
              </w:rPr>
              <w:t>28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D15801">
            <w:r>
              <w:t>1 Samuel 16:1-13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D15801">
            <w:r>
              <w:t>Psalm 23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D15801">
            <w:r>
              <w:t>Psalm 40:5-10</w:t>
            </w:r>
          </w:p>
          <w:p w:rsidR="00D15801" w:rsidRPr="00D15801" w:rsidRDefault="00D15801">
            <w:pPr>
              <w:rPr>
                <w:b/>
                <w:bCs/>
              </w:rPr>
            </w:pPr>
            <w:r>
              <w:rPr>
                <w:b/>
                <w:bCs/>
              </w:rPr>
              <w:t>7pm Youth Group Message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D15801">
            <w:r>
              <w:t>Ephesians 5:8-14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D15801">
            <w:r>
              <w:t>John 9:1-41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D15801"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D15801"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D15801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D15801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D15801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D15801">
              <w:rPr>
                <w:rStyle w:val="Emphasis"/>
                <w:noProof/>
              </w:rPr>
              <w:t>29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D1580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D1580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1580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D1580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15801"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D15801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D1580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D1580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1580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D1580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15801">
              <w:rPr>
                <w:noProof/>
              </w:rPr>
              <w:instrText>31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D15801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D1580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D1580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1580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B75A5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D1580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B75A5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1580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D1580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D15801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D15801">
            <w:r>
              <w:t>Ezekiel 37:1-14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D15801">
            <w:r>
              <w:t>Psalm 130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 w:rsidR="00D15801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D1580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  <w:rPr>
                <w:rStyle w:val="Emphasis"/>
              </w:rPr>
            </w:pPr>
          </w:p>
        </w:tc>
      </w:tr>
    </w:tbl>
    <w:p w:rsidR="00D15801" w:rsidRDefault="00D15801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D15801" w:rsidRDefault="00D15801" w:rsidP="00D15801">
      <w:pPr>
        <w:pStyle w:val="Month"/>
        <w:rPr>
          <w:rStyle w:val="Emphasis"/>
        </w:rPr>
      </w:pPr>
      <w:r>
        <w:lastRenderedPageBreak/>
        <w:fldChar w:fldCharType="begin"/>
      </w:r>
      <w:r>
        <w:instrText xml:space="preserve"> DOCVARIABLE  MonthStart \@ MMM \* MERGEFORMAT </w:instrText>
      </w:r>
      <w:r>
        <w:fldChar w:fldCharType="separate"/>
      </w:r>
      <w:r>
        <w:t>Apr</w:t>
      </w:r>
      <w:r>
        <w:fldChar w:fldCharType="end"/>
      </w:r>
      <w:r>
        <w:rPr>
          <w:rStyle w:val="Emphasis"/>
        </w:rPr>
        <w:fldChar w:fldCharType="begin"/>
      </w:r>
      <w:r>
        <w:rPr>
          <w:rStyle w:val="Emphasis"/>
        </w:rPr>
        <w:instrText xml:space="preserve"> DOCVARIABLE  MonthStart \@  yyyy   \* MERGEFORMAT </w:instrText>
      </w:r>
      <w:r>
        <w:rPr>
          <w:rStyle w:val="Emphasis"/>
        </w:rPr>
        <w:fldChar w:fldCharType="separate"/>
      </w:r>
      <w:r>
        <w:rPr>
          <w:rStyle w:val="Emphasis"/>
        </w:rPr>
        <w:t>2020</w:t>
      </w:r>
      <w:r>
        <w:rPr>
          <w:rStyle w:val="Emphasis"/>
        </w:rPr>
        <w:fldChar w:fldCharType="end"/>
      </w:r>
    </w:p>
    <w:p w:rsidR="00C90F9E" w:rsidRDefault="00C90F9E" w:rsidP="00C90F9E">
      <w:pPr>
        <w:pStyle w:val="Month"/>
        <w:rPr>
          <w:color w:val="auto"/>
          <w:sz w:val="32"/>
          <w:szCs w:val="2"/>
        </w:rPr>
      </w:pPr>
      <w:r>
        <w:rPr>
          <w:color w:val="auto"/>
          <w:sz w:val="32"/>
          <w:szCs w:val="2"/>
        </w:rPr>
        <w:t>Daily Devotional Live Stream MONday-Friday at 10am</w:t>
      </w:r>
    </w:p>
    <w:p w:rsidR="00C90F9E" w:rsidRPr="00C90F9E" w:rsidRDefault="00C90F9E" w:rsidP="00D15801">
      <w:pPr>
        <w:pStyle w:val="Month"/>
        <w:rPr>
          <w:color w:val="auto"/>
          <w:sz w:val="32"/>
          <w:szCs w:val="2"/>
        </w:rPr>
      </w:pPr>
      <w:r>
        <w:rPr>
          <w:color w:val="auto"/>
          <w:sz w:val="32"/>
          <w:szCs w:val="2"/>
        </w:rPr>
        <w:t>Facebook “HWC Youth” Instagram “@hwcyouth”</w:t>
      </w: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1529"/>
        <w:gridCol w:w="1529"/>
        <w:gridCol w:w="1530"/>
        <w:gridCol w:w="1532"/>
        <w:gridCol w:w="1530"/>
        <w:gridCol w:w="1530"/>
        <w:gridCol w:w="1532"/>
      </w:tblGrid>
      <w:tr w:rsidR="00D15801" w:rsidTr="00D15801">
        <w:trPr>
          <w:tblHeader/>
        </w:trPr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D15801" w:rsidRDefault="00D15801" w:rsidP="00D15801">
            <w:pPr>
              <w:pStyle w:val="Day"/>
            </w:pPr>
            <w:r>
              <w:t>Sun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D15801" w:rsidRDefault="00D15801" w:rsidP="00D15801">
            <w:pPr>
              <w:pStyle w:val="Day"/>
            </w:pPr>
            <w:r>
              <w:t>mon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D15801" w:rsidRDefault="00D15801" w:rsidP="00D15801">
            <w:pPr>
              <w:pStyle w:val="Day"/>
            </w:pPr>
            <w:r>
              <w:t>tue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D15801" w:rsidRDefault="00D15801" w:rsidP="00D15801">
            <w:pPr>
              <w:pStyle w:val="Day"/>
            </w:pPr>
            <w:r>
              <w:t>wed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D15801" w:rsidRDefault="00D15801" w:rsidP="00D15801">
            <w:pPr>
              <w:pStyle w:val="Day"/>
            </w:pPr>
            <w:r>
              <w:t>thu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D15801" w:rsidRDefault="00D15801" w:rsidP="00D15801">
            <w:pPr>
              <w:pStyle w:val="Day"/>
            </w:pPr>
            <w:r>
              <w:t>fri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D15801" w:rsidRDefault="00D15801" w:rsidP="00D15801">
            <w:pPr>
              <w:pStyle w:val="Day"/>
            </w:pPr>
            <w:r>
              <w:t>sat</w:t>
            </w:r>
          </w:p>
        </w:tc>
      </w:tr>
      <w:tr w:rsidR="00D15801" w:rsidTr="00D15801"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D15801" w:rsidRDefault="00D15801" w:rsidP="00D1580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Wednesday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D15801" w:rsidRDefault="00D15801" w:rsidP="00D1580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D15801" w:rsidRDefault="00D15801" w:rsidP="00D1580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  <w:vAlign w:val="bottom"/>
          </w:tcPr>
          <w:p w:rsidR="00D15801" w:rsidRDefault="00D15801" w:rsidP="00D1580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D15801" w:rsidRDefault="00D15801" w:rsidP="00D1580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D15801" w:rsidRDefault="00D15801" w:rsidP="00D1580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D15801" w:rsidRDefault="00D15801" w:rsidP="00D1580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Wednesday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04</w:t>
            </w:r>
            <w:r>
              <w:rPr>
                <w:rStyle w:val="Emphasis"/>
              </w:rPr>
              <w:fldChar w:fldCharType="end"/>
            </w:r>
          </w:p>
        </w:tc>
      </w:tr>
      <w:tr w:rsidR="00D15801" w:rsidTr="00D15801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D15801" w:rsidRDefault="00D15801" w:rsidP="00D15801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D15801" w:rsidRDefault="00D15801" w:rsidP="00D15801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D15801" w:rsidRDefault="00D15801" w:rsidP="00D15801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D15801" w:rsidRPr="00D15801" w:rsidRDefault="00D15801" w:rsidP="00D15801">
            <w:pPr>
              <w:rPr>
                <w:sz w:val="16"/>
                <w:szCs w:val="16"/>
              </w:rPr>
            </w:pPr>
            <w:r w:rsidRPr="00D15801">
              <w:rPr>
                <w:sz w:val="16"/>
                <w:szCs w:val="16"/>
              </w:rPr>
              <w:t>Matthew 22:23-33</w:t>
            </w:r>
          </w:p>
          <w:p w:rsidR="00D15801" w:rsidRPr="00D15801" w:rsidRDefault="00D15801" w:rsidP="00D15801">
            <w:pPr>
              <w:rPr>
                <w:b/>
                <w:bCs/>
                <w:sz w:val="16"/>
                <w:szCs w:val="16"/>
              </w:rPr>
            </w:pPr>
            <w:r w:rsidRPr="00D15801">
              <w:rPr>
                <w:b/>
                <w:bCs/>
                <w:sz w:val="16"/>
                <w:szCs w:val="16"/>
              </w:rPr>
              <w:t>7pm Youth Group Message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D15801" w:rsidRDefault="00D15801" w:rsidP="00D15801">
            <w:r>
              <w:t>Romans 8:6-11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D15801" w:rsidRDefault="00D15801" w:rsidP="00D15801">
            <w:r>
              <w:t>John 11:1-45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D15801" w:rsidRDefault="00D15801" w:rsidP="00D15801"/>
        </w:tc>
      </w:tr>
      <w:tr w:rsidR="00D15801" w:rsidTr="00D15801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D15801" w:rsidRDefault="00D15801" w:rsidP="00D1580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05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D15801" w:rsidRDefault="00D15801" w:rsidP="00D15801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D15801" w:rsidRDefault="00D15801" w:rsidP="00D15801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D15801" w:rsidRDefault="00D15801" w:rsidP="00D15801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D15801" w:rsidRDefault="00D15801" w:rsidP="00D15801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D15801" w:rsidRDefault="00D15801" w:rsidP="00D15801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D15801" w:rsidRDefault="00D15801" w:rsidP="00D1580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11</w:t>
            </w:r>
            <w:r>
              <w:rPr>
                <w:rStyle w:val="Emphasis"/>
              </w:rPr>
              <w:fldChar w:fldCharType="end"/>
            </w:r>
          </w:p>
        </w:tc>
      </w:tr>
      <w:tr w:rsidR="00D15801" w:rsidTr="00D15801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D15801" w:rsidRDefault="00D15801" w:rsidP="00D15801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D15801" w:rsidRDefault="00D15801" w:rsidP="00D15801">
            <w:r>
              <w:t>John 12:1-11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D15801" w:rsidRDefault="00D15801" w:rsidP="00D15801">
            <w:r>
              <w:t>John 12:20-36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D15801" w:rsidRDefault="00D15801" w:rsidP="00D15801">
            <w:r>
              <w:t>John 13:21-32</w:t>
            </w:r>
          </w:p>
          <w:p w:rsidR="00D15801" w:rsidRPr="00D15801" w:rsidRDefault="00D15801" w:rsidP="00D15801">
            <w:pPr>
              <w:rPr>
                <w:b/>
                <w:bCs/>
              </w:rPr>
            </w:pPr>
            <w:r>
              <w:rPr>
                <w:b/>
                <w:bCs/>
              </w:rPr>
              <w:t>7pm Youth Group Message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D15801" w:rsidRDefault="00D15801" w:rsidP="00D15801">
            <w:r>
              <w:t>John 13:1-35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D15801" w:rsidRDefault="00D15801" w:rsidP="00D15801">
            <w:r>
              <w:t>John 18:1-19:42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D15801" w:rsidRDefault="00D15801" w:rsidP="00D15801"/>
        </w:tc>
      </w:tr>
      <w:tr w:rsidR="00D15801" w:rsidTr="00D15801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D15801" w:rsidRDefault="00D15801" w:rsidP="00D1580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12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D15801" w:rsidRDefault="00D15801" w:rsidP="00D15801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D15801" w:rsidRDefault="00D15801" w:rsidP="00D15801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D15801" w:rsidRDefault="00D15801" w:rsidP="00D15801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D15801" w:rsidRDefault="00D15801" w:rsidP="00D15801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D15801" w:rsidRDefault="00D15801" w:rsidP="00D15801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D15801" w:rsidRDefault="00D15801" w:rsidP="00D1580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18</w:t>
            </w:r>
            <w:r>
              <w:rPr>
                <w:rStyle w:val="Emphasis"/>
              </w:rPr>
              <w:fldChar w:fldCharType="end"/>
            </w:r>
          </w:p>
        </w:tc>
      </w:tr>
      <w:tr w:rsidR="00D15801" w:rsidTr="00D15801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D15801" w:rsidRDefault="00D15801" w:rsidP="00D15801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D15801" w:rsidRDefault="00D15801" w:rsidP="00D15801">
            <w:r>
              <w:t>John 20:1-18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D15801" w:rsidRDefault="00D15801" w:rsidP="00D15801">
            <w:r>
              <w:t>Luke 24:13-49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D15801" w:rsidRPr="00D15801" w:rsidRDefault="00D15801" w:rsidP="00D15801">
            <w:pPr>
              <w:rPr>
                <w:sz w:val="16"/>
                <w:szCs w:val="16"/>
              </w:rPr>
            </w:pPr>
            <w:r w:rsidRPr="00D15801">
              <w:rPr>
                <w:sz w:val="16"/>
                <w:szCs w:val="16"/>
              </w:rPr>
              <w:t>Psalm 118:1-2,14-24</w:t>
            </w:r>
          </w:p>
          <w:p w:rsidR="00D15801" w:rsidRPr="00D15801" w:rsidRDefault="00D15801" w:rsidP="00D15801">
            <w:pPr>
              <w:rPr>
                <w:b/>
                <w:bCs/>
              </w:rPr>
            </w:pPr>
            <w:r w:rsidRPr="00D15801">
              <w:rPr>
                <w:b/>
                <w:bCs/>
                <w:sz w:val="16"/>
                <w:szCs w:val="16"/>
              </w:rPr>
              <w:t>7pm Youth Group Message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D15801" w:rsidRDefault="00D15801" w:rsidP="00D15801">
            <w:r>
              <w:t>Acts 10:34-43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D15801" w:rsidRDefault="00D15801" w:rsidP="00D15801">
            <w:r>
              <w:t>Colossians 3:1-4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D15801" w:rsidRDefault="00D15801" w:rsidP="00D15801"/>
        </w:tc>
      </w:tr>
      <w:tr w:rsidR="00D15801" w:rsidTr="00D15801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D15801" w:rsidRDefault="00D15801" w:rsidP="00D1580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19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D15801" w:rsidRDefault="00D15801" w:rsidP="00D15801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D15801" w:rsidRDefault="00D15801" w:rsidP="00D15801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D15801" w:rsidRDefault="00D15801" w:rsidP="00D15801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D15801" w:rsidRDefault="00D15801" w:rsidP="00D15801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D15801" w:rsidRDefault="00D15801" w:rsidP="00D15801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D15801" w:rsidRDefault="00D15801" w:rsidP="00D1580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25</w:t>
            </w:r>
            <w:r>
              <w:rPr>
                <w:rStyle w:val="Emphasis"/>
              </w:rPr>
              <w:fldChar w:fldCharType="end"/>
            </w:r>
          </w:p>
        </w:tc>
      </w:tr>
      <w:tr w:rsidR="00D15801" w:rsidTr="00D15801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D15801" w:rsidRDefault="00D15801" w:rsidP="00D15801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D15801" w:rsidRDefault="00D15801" w:rsidP="00D15801">
            <w:r>
              <w:t>John 20:29-31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D15801" w:rsidRDefault="00D15801" w:rsidP="00D15801">
            <w:r>
              <w:t>Acts2:14a, 22-32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D15801" w:rsidRDefault="00D15801" w:rsidP="00D15801">
            <w:r>
              <w:t>Jonah 2</w:t>
            </w:r>
          </w:p>
          <w:p w:rsidR="00D15801" w:rsidRPr="00D15801" w:rsidRDefault="00D15801" w:rsidP="00D15801">
            <w:pPr>
              <w:rPr>
                <w:b/>
                <w:bCs/>
              </w:rPr>
            </w:pPr>
            <w:r>
              <w:rPr>
                <w:b/>
                <w:bCs/>
              </w:rPr>
              <w:t>7pm Youth Group Message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D15801" w:rsidRDefault="00D15801" w:rsidP="00D15801">
            <w:r>
              <w:t>Psalm 16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D15801" w:rsidRDefault="00D15801" w:rsidP="00D15801">
            <w:r>
              <w:t>1 Peter 1:3-9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D15801" w:rsidRDefault="00D15801" w:rsidP="00D15801"/>
        </w:tc>
      </w:tr>
      <w:tr w:rsidR="00D15801" w:rsidTr="00D15801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D15801" w:rsidRDefault="00D15801" w:rsidP="00D1580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26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D15801" w:rsidRDefault="00D15801" w:rsidP="00D1580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D15801" w:rsidRDefault="00D15801" w:rsidP="00D1580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D15801" w:rsidRDefault="00D15801" w:rsidP="00D1580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D15801" w:rsidRDefault="00D15801" w:rsidP="00D1580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D15801" w:rsidRDefault="00D15801" w:rsidP="00D1580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D15801" w:rsidRDefault="00D15801" w:rsidP="00D1580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D15801" w:rsidTr="00D15801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D15801" w:rsidRDefault="00D15801" w:rsidP="00D15801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D15801" w:rsidRDefault="00D15801" w:rsidP="00D15801">
            <w:r>
              <w:t>Acts 2:14a, 36-41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D15801" w:rsidRDefault="00D15801" w:rsidP="00D15801">
            <w:r>
              <w:t>Luke 24:13-35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D15801" w:rsidRDefault="00D15801" w:rsidP="00D15801">
            <w:r>
              <w:t>John 21:1-14</w:t>
            </w:r>
          </w:p>
          <w:p w:rsidR="00C90F9E" w:rsidRPr="00C90F9E" w:rsidRDefault="00C90F9E" w:rsidP="00D15801">
            <w:pPr>
              <w:rPr>
                <w:b/>
                <w:bCs/>
              </w:rPr>
            </w:pPr>
            <w:r>
              <w:rPr>
                <w:b/>
                <w:bCs/>
              </w:rPr>
              <w:t>7pm Youth Group Message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D15801" w:rsidRDefault="00D15801" w:rsidP="00D15801">
            <w:r>
              <w:t>Psalm 116:1-4, 12-19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D15801" w:rsidRDefault="00D15801" w:rsidP="00D15801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D15801" w:rsidRDefault="00D15801" w:rsidP="00D15801"/>
        </w:tc>
      </w:tr>
      <w:tr w:rsidR="00D15801" w:rsidTr="00D15801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D15801" w:rsidRDefault="00D15801" w:rsidP="00D1580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D15801" w:rsidRDefault="00D15801" w:rsidP="00D1580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D15801" w:rsidRDefault="00D15801" w:rsidP="00D15801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D15801" w:rsidRDefault="00D15801" w:rsidP="00D15801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D15801" w:rsidRDefault="00D15801" w:rsidP="00D15801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D15801" w:rsidRDefault="00D15801" w:rsidP="00D15801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D15801" w:rsidRDefault="00D15801" w:rsidP="00D15801">
            <w:pPr>
              <w:pStyle w:val="Date"/>
              <w:rPr>
                <w:rStyle w:val="Emphasis"/>
              </w:rPr>
            </w:pPr>
          </w:p>
        </w:tc>
      </w:tr>
    </w:tbl>
    <w:p w:rsidR="00D15801" w:rsidRDefault="00D15801">
      <w:pPr>
        <w:rPr>
          <w:sz w:val="16"/>
          <w:szCs w:val="16"/>
        </w:rPr>
      </w:pPr>
    </w:p>
    <w:p w:rsidR="00D15801" w:rsidRDefault="00D15801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D15801" w:rsidRDefault="00D15801" w:rsidP="00D15801">
      <w:pPr>
        <w:pStyle w:val="Month"/>
        <w:rPr>
          <w:rStyle w:val="Emphasis"/>
        </w:rPr>
      </w:pPr>
      <w:r>
        <w:lastRenderedPageBreak/>
        <w:fldChar w:fldCharType="begin"/>
      </w:r>
      <w:r>
        <w:instrText xml:space="preserve"> DOCVARIABLE  MonthStart \@ MMM \* MERGEFORMAT </w:instrText>
      </w:r>
      <w:r>
        <w:fldChar w:fldCharType="separate"/>
      </w:r>
      <w:r>
        <w:t>May</w:t>
      </w:r>
      <w:r>
        <w:fldChar w:fldCharType="end"/>
      </w:r>
      <w:r>
        <w:rPr>
          <w:rStyle w:val="Emphasis"/>
        </w:rPr>
        <w:fldChar w:fldCharType="begin"/>
      </w:r>
      <w:r>
        <w:rPr>
          <w:rStyle w:val="Emphasis"/>
        </w:rPr>
        <w:instrText xml:space="preserve"> DOCVARIABLE  MonthStart \@  yyyy   \* MERGEFORMAT </w:instrText>
      </w:r>
      <w:r>
        <w:rPr>
          <w:rStyle w:val="Emphasis"/>
        </w:rPr>
        <w:fldChar w:fldCharType="separate"/>
      </w:r>
      <w:r>
        <w:rPr>
          <w:rStyle w:val="Emphasis"/>
        </w:rPr>
        <w:t>2020</w:t>
      </w:r>
      <w:r>
        <w:rPr>
          <w:rStyle w:val="Emphasis"/>
        </w:rPr>
        <w:fldChar w:fldCharType="end"/>
      </w:r>
    </w:p>
    <w:p w:rsidR="00C90F9E" w:rsidRDefault="00C90F9E" w:rsidP="00C90F9E">
      <w:pPr>
        <w:pStyle w:val="Month"/>
        <w:rPr>
          <w:color w:val="auto"/>
          <w:sz w:val="32"/>
          <w:szCs w:val="2"/>
        </w:rPr>
      </w:pPr>
      <w:r>
        <w:rPr>
          <w:color w:val="auto"/>
          <w:sz w:val="32"/>
          <w:szCs w:val="2"/>
        </w:rPr>
        <w:t>Daily Devotional Live Stream MONday-Friday at 10am</w:t>
      </w:r>
    </w:p>
    <w:p w:rsidR="00C90F9E" w:rsidRPr="00C90F9E" w:rsidRDefault="00C90F9E" w:rsidP="00D15801">
      <w:pPr>
        <w:pStyle w:val="Month"/>
        <w:rPr>
          <w:color w:val="auto"/>
          <w:sz w:val="32"/>
          <w:szCs w:val="2"/>
        </w:rPr>
      </w:pPr>
      <w:r>
        <w:rPr>
          <w:color w:val="auto"/>
          <w:sz w:val="32"/>
          <w:szCs w:val="2"/>
        </w:rPr>
        <w:t>Facebook “HWC Youth</w:t>
      </w:r>
      <w:r>
        <w:rPr>
          <w:color w:val="auto"/>
          <w:sz w:val="32"/>
          <w:szCs w:val="2"/>
        </w:rPr>
        <w:t>”</w:t>
      </w:r>
      <w:bookmarkStart w:id="0" w:name="_GoBack"/>
      <w:bookmarkEnd w:id="0"/>
      <w:r>
        <w:rPr>
          <w:color w:val="auto"/>
          <w:sz w:val="32"/>
          <w:szCs w:val="2"/>
        </w:rPr>
        <w:t xml:space="preserve"> Instagram “@hwcy</w:t>
      </w:r>
      <w:proofErr w:type="spellStart"/>
      <w:r>
        <w:rPr>
          <w:color w:val="auto"/>
          <w:sz w:val="32"/>
          <w:szCs w:val="2"/>
        </w:rPr>
        <w:t>outh”</w:t>
      </w: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1529"/>
        <w:gridCol w:w="1529"/>
        <w:gridCol w:w="1530"/>
        <w:gridCol w:w="1532"/>
        <w:gridCol w:w="1530"/>
        <w:gridCol w:w="1530"/>
        <w:gridCol w:w="1532"/>
      </w:tblGrid>
      <w:tr w:rsidR="00D15801" w:rsidTr="00D15801">
        <w:trPr>
          <w:tblHeader/>
        </w:trPr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D15801" w:rsidRDefault="00D15801" w:rsidP="00D15801">
            <w:pPr>
              <w:pStyle w:val="Day"/>
            </w:pPr>
            <w:r>
              <w:t>S</w:t>
            </w:r>
            <w:proofErr w:type="spellEnd"/>
            <w:r>
              <w:t>un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D15801" w:rsidRDefault="00D15801" w:rsidP="00D15801">
            <w:pPr>
              <w:pStyle w:val="Day"/>
            </w:pPr>
            <w:r>
              <w:t>mon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D15801" w:rsidRDefault="00D15801" w:rsidP="00D15801">
            <w:pPr>
              <w:pStyle w:val="Day"/>
            </w:pPr>
            <w:r>
              <w:t>tue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D15801" w:rsidRDefault="00D15801" w:rsidP="00D15801">
            <w:pPr>
              <w:pStyle w:val="Day"/>
            </w:pPr>
            <w:r>
              <w:t>wed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D15801" w:rsidRDefault="00D15801" w:rsidP="00D15801">
            <w:pPr>
              <w:pStyle w:val="Day"/>
            </w:pPr>
            <w:r>
              <w:t>thu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D15801" w:rsidRDefault="00D15801" w:rsidP="00D15801">
            <w:pPr>
              <w:pStyle w:val="Day"/>
            </w:pPr>
            <w:r>
              <w:t>fri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D15801" w:rsidRDefault="00D15801" w:rsidP="00D15801">
            <w:pPr>
              <w:pStyle w:val="Day"/>
            </w:pPr>
            <w:r>
              <w:t>sat</w:t>
            </w:r>
          </w:p>
        </w:tc>
      </w:tr>
      <w:tr w:rsidR="00D15801" w:rsidTr="00D15801"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D15801" w:rsidRDefault="00D15801" w:rsidP="00D1580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Friday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D15801" w:rsidRDefault="00D15801" w:rsidP="00D1580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D15801" w:rsidRDefault="00D15801" w:rsidP="00D1580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  <w:vAlign w:val="bottom"/>
          </w:tcPr>
          <w:p w:rsidR="00D15801" w:rsidRDefault="00D15801" w:rsidP="00D1580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D15801" w:rsidRDefault="00D15801" w:rsidP="00D1580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D15801" w:rsidRDefault="00D15801" w:rsidP="00D1580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D15801" w:rsidRDefault="00D15801" w:rsidP="00D1580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Friday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02</w:t>
            </w:r>
            <w:r>
              <w:rPr>
                <w:rStyle w:val="Emphasis"/>
              </w:rPr>
              <w:fldChar w:fldCharType="end"/>
            </w:r>
          </w:p>
        </w:tc>
      </w:tr>
      <w:tr w:rsidR="00D15801" w:rsidTr="00D15801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D15801" w:rsidRDefault="00D15801" w:rsidP="00D15801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D15801" w:rsidRDefault="00D15801" w:rsidP="00D15801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D15801" w:rsidRDefault="00D15801" w:rsidP="00D15801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D15801" w:rsidRDefault="00D15801" w:rsidP="00D15801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D15801" w:rsidRDefault="00D15801" w:rsidP="00D15801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D15801" w:rsidRDefault="00D15801" w:rsidP="00D15801">
            <w:r>
              <w:t>1 Peter 1:17-23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D15801" w:rsidRDefault="00D15801" w:rsidP="00D15801"/>
        </w:tc>
      </w:tr>
      <w:tr w:rsidR="00D15801" w:rsidTr="00D15801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D15801" w:rsidRDefault="00D15801" w:rsidP="00D1580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03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D15801" w:rsidRDefault="00D15801" w:rsidP="00D15801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>
              <w:rPr>
                <w:noProof/>
              </w:rPr>
              <w:t>04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D15801" w:rsidRDefault="00D15801" w:rsidP="00D15801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>
              <w:rPr>
                <w:noProof/>
              </w:rPr>
              <w:t>05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D15801" w:rsidRDefault="00D15801" w:rsidP="00D15801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D15801" w:rsidRDefault="00D15801" w:rsidP="00D15801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D15801" w:rsidRDefault="00D15801" w:rsidP="00D15801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D15801" w:rsidRDefault="00D15801" w:rsidP="00D1580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09</w:t>
            </w:r>
            <w:r>
              <w:rPr>
                <w:rStyle w:val="Emphasis"/>
              </w:rPr>
              <w:fldChar w:fldCharType="end"/>
            </w:r>
          </w:p>
        </w:tc>
      </w:tr>
      <w:tr w:rsidR="00D15801" w:rsidTr="00D15801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D15801" w:rsidRDefault="00D15801" w:rsidP="00D15801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D15801" w:rsidRDefault="00D15801" w:rsidP="00D15801">
            <w:r>
              <w:t>Acts 2:42-47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D15801" w:rsidRDefault="00D15801" w:rsidP="00D15801">
            <w:r>
              <w:t>John 10:1-10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D15801" w:rsidRDefault="00D15801" w:rsidP="00D15801">
            <w:r>
              <w:t>Psalm 100</w:t>
            </w:r>
          </w:p>
          <w:p w:rsidR="00C90F9E" w:rsidRPr="00C90F9E" w:rsidRDefault="00C90F9E" w:rsidP="00D15801">
            <w:pPr>
              <w:rPr>
                <w:b/>
                <w:bCs/>
              </w:rPr>
            </w:pPr>
            <w:r>
              <w:rPr>
                <w:b/>
                <w:bCs/>
              </w:rPr>
              <w:t>7pm Youth Group Message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D15801" w:rsidRDefault="00D15801" w:rsidP="00D15801">
            <w:r>
              <w:t>Psalm 23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D15801" w:rsidRDefault="00D15801" w:rsidP="00D15801">
            <w:r>
              <w:t>1 Peter 2:19-25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D15801" w:rsidRDefault="00D15801" w:rsidP="00D15801"/>
        </w:tc>
      </w:tr>
      <w:tr w:rsidR="00D15801" w:rsidTr="00D15801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D15801" w:rsidRDefault="00D15801" w:rsidP="00D1580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10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D15801" w:rsidRDefault="00D15801" w:rsidP="00D15801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D15801" w:rsidRDefault="00D15801" w:rsidP="00D15801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D15801" w:rsidRDefault="00D15801" w:rsidP="00D15801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D15801" w:rsidRDefault="00D15801" w:rsidP="00D15801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D15801" w:rsidRDefault="00D15801" w:rsidP="00D15801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D15801" w:rsidRDefault="00D15801" w:rsidP="00D1580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16</w:t>
            </w:r>
            <w:r>
              <w:rPr>
                <w:rStyle w:val="Emphasis"/>
              </w:rPr>
              <w:fldChar w:fldCharType="end"/>
            </w:r>
          </w:p>
        </w:tc>
      </w:tr>
      <w:tr w:rsidR="00D15801" w:rsidTr="00D15801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D15801" w:rsidRDefault="00D15801" w:rsidP="00D15801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D15801" w:rsidRDefault="00D15801" w:rsidP="00D15801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D15801" w:rsidRDefault="00D15801" w:rsidP="00D15801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D15801" w:rsidRDefault="00D15801" w:rsidP="00D15801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D15801" w:rsidRDefault="00D15801" w:rsidP="00D15801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D15801" w:rsidRDefault="00D15801" w:rsidP="00D15801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D15801" w:rsidRDefault="00D15801" w:rsidP="00D15801"/>
        </w:tc>
      </w:tr>
      <w:tr w:rsidR="00D15801" w:rsidTr="00D15801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D15801" w:rsidRDefault="00D15801" w:rsidP="00D1580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17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D15801" w:rsidRDefault="00D15801" w:rsidP="00D15801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D15801" w:rsidRDefault="00D15801" w:rsidP="00D15801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D15801" w:rsidRDefault="00D15801" w:rsidP="00D15801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D15801" w:rsidRDefault="00D15801" w:rsidP="00D15801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D15801" w:rsidRDefault="00D15801" w:rsidP="00D15801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D15801" w:rsidRDefault="00D15801" w:rsidP="00D1580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23</w:t>
            </w:r>
            <w:r>
              <w:rPr>
                <w:rStyle w:val="Emphasis"/>
              </w:rPr>
              <w:fldChar w:fldCharType="end"/>
            </w:r>
          </w:p>
        </w:tc>
      </w:tr>
      <w:tr w:rsidR="00D15801" w:rsidTr="00D15801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D15801" w:rsidRDefault="00D15801" w:rsidP="00D15801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D15801" w:rsidRDefault="00D15801" w:rsidP="00D15801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D15801" w:rsidRDefault="00D15801" w:rsidP="00D15801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D15801" w:rsidRDefault="00D15801" w:rsidP="00D15801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D15801" w:rsidRDefault="00D15801" w:rsidP="00D15801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D15801" w:rsidRDefault="00D15801" w:rsidP="00D15801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D15801" w:rsidRDefault="00D15801" w:rsidP="00D15801"/>
        </w:tc>
      </w:tr>
      <w:tr w:rsidR="00D15801" w:rsidTr="00D15801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D15801" w:rsidRDefault="00D15801" w:rsidP="00D1580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24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D15801" w:rsidRDefault="00D15801" w:rsidP="00D1580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D15801" w:rsidRDefault="00D15801" w:rsidP="00D1580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D15801" w:rsidRDefault="00D15801" w:rsidP="00D1580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D15801" w:rsidRDefault="00D15801" w:rsidP="00D1580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D15801" w:rsidRDefault="00D15801" w:rsidP="00D1580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D15801" w:rsidRDefault="00D15801" w:rsidP="00D1580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30</w:t>
            </w:r>
            <w:r>
              <w:rPr>
                <w:rStyle w:val="Emphasis"/>
              </w:rPr>
              <w:fldChar w:fldCharType="end"/>
            </w:r>
          </w:p>
        </w:tc>
      </w:tr>
      <w:tr w:rsidR="00D15801" w:rsidTr="00D15801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D15801" w:rsidRDefault="00D15801" w:rsidP="00D15801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D15801" w:rsidRDefault="00D15801" w:rsidP="00D15801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D15801" w:rsidRDefault="00D15801" w:rsidP="00D15801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D15801" w:rsidRDefault="00D15801" w:rsidP="00D15801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D15801" w:rsidRDefault="00D15801" w:rsidP="00D15801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D15801" w:rsidRDefault="00D15801" w:rsidP="00D15801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D15801" w:rsidRDefault="00D15801" w:rsidP="00D15801"/>
        </w:tc>
      </w:tr>
      <w:tr w:rsidR="00D15801" w:rsidTr="00D15801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D15801" w:rsidRDefault="00D15801" w:rsidP="00D1580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t>31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D15801" w:rsidRDefault="00D15801" w:rsidP="00D1580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D15801" w:rsidRDefault="00D15801" w:rsidP="00D15801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D15801" w:rsidRDefault="00D15801" w:rsidP="00D15801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D15801" w:rsidRDefault="00D15801" w:rsidP="00D15801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D15801" w:rsidRDefault="00D15801" w:rsidP="00D15801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D15801" w:rsidRDefault="00D15801" w:rsidP="00D15801">
            <w:pPr>
              <w:pStyle w:val="Date"/>
              <w:rPr>
                <w:rStyle w:val="Emphasis"/>
              </w:rPr>
            </w:pPr>
          </w:p>
        </w:tc>
      </w:tr>
      <w:tr w:rsidR="00D15801" w:rsidTr="00D15801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D15801" w:rsidRDefault="00D15801" w:rsidP="00D15801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D15801" w:rsidRDefault="00D15801" w:rsidP="00D15801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D15801" w:rsidRDefault="00D15801" w:rsidP="00D15801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D15801" w:rsidRDefault="00D15801" w:rsidP="00D15801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D15801" w:rsidRDefault="00D15801" w:rsidP="00D15801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D15801" w:rsidRDefault="00D15801" w:rsidP="00D15801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D15801" w:rsidRDefault="00D15801" w:rsidP="00D15801"/>
        </w:tc>
      </w:tr>
    </w:tbl>
    <w:p w:rsidR="00BE33C9" w:rsidRDefault="00BE33C9">
      <w:pPr>
        <w:rPr>
          <w:sz w:val="16"/>
          <w:szCs w:val="16"/>
        </w:rPr>
      </w:pPr>
    </w:p>
    <w:sectPr w:rsidR="00BE33C9"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9E7" w:rsidRDefault="007649E7">
      <w:pPr>
        <w:spacing w:after="0" w:line="240" w:lineRule="auto"/>
      </w:pPr>
      <w:r>
        <w:separator/>
      </w:r>
    </w:p>
  </w:endnote>
  <w:endnote w:type="continuationSeparator" w:id="0">
    <w:p w:rsidR="007649E7" w:rsidRDefault="00764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9E7" w:rsidRDefault="007649E7">
      <w:pPr>
        <w:spacing w:after="0" w:line="240" w:lineRule="auto"/>
      </w:pPr>
      <w:r>
        <w:separator/>
      </w:r>
    </w:p>
  </w:footnote>
  <w:footnote w:type="continuationSeparator" w:id="0">
    <w:p w:rsidR="007649E7" w:rsidRDefault="00764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/31/20"/>
    <w:docVar w:name="MonthStart" w:val="3/1/20"/>
  </w:docVars>
  <w:rsids>
    <w:rsidRoot w:val="00D15801"/>
    <w:rsid w:val="00120278"/>
    <w:rsid w:val="00683123"/>
    <w:rsid w:val="007649E7"/>
    <w:rsid w:val="007B29DC"/>
    <w:rsid w:val="00837FF0"/>
    <w:rsid w:val="00B21545"/>
    <w:rsid w:val="00B75A54"/>
    <w:rsid w:val="00BE33C9"/>
    <w:rsid w:val="00C26BE9"/>
    <w:rsid w:val="00C47FD1"/>
    <w:rsid w:val="00C90F9E"/>
    <w:rsid w:val="00D15801"/>
    <w:rsid w:val="00D5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7275BC"/>
  <w15:docId w15:val="{88C55F14-6087-2144-B278-D5BEB175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rdanlaptop/Library/Containers/com.microsoft.Word/Data/Library/Application%20Support/Microsoft/Office/16.0/DTS/en-US%7b7A77C18B-46D1-D543-B0D2-BED1DCD06F4D%7d/%7b19B5BBC3-1CE4-C24E-B0BB-C259AD3145B7%7dtf16382964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6EF23F-A93E-7943-953A-A5310E8D0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7</TotalTime>
  <Pages>3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Baker12701, Jordan</cp:lastModifiedBy>
  <cp:revision>1</cp:revision>
  <dcterms:created xsi:type="dcterms:W3CDTF">2020-03-18T16:53:00Z</dcterms:created>
  <dcterms:modified xsi:type="dcterms:W3CDTF">2020-03-18T17:07:00Z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2018-05-15T09:22:12.8740449Z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